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3"/>
        <w:gridCol w:w="1984"/>
        <w:gridCol w:w="2838"/>
      </w:tblGrid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B14A98" w:rsidRDefault="00B14A9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:rsidR="00241D3E" w:rsidRDefault="00B14A98">
            <w:pPr>
              <w:pStyle w:val="CVNormal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sdt>
              <w:sdtPr>
                <w:rPr>
                  <w:sz w:val="24"/>
                  <w:lang w:val="en-GB"/>
                </w:rPr>
                <w:alias w:val="Insert photograph"/>
                <w:tag w:val="Insert photograph"/>
                <w:id w:val="1508258914"/>
                <w:showingPlcHdr/>
                <w:picture/>
              </w:sdtPr>
              <w:sdtEndPr/>
              <w:sdtContent>
                <w:r w:rsidR="00DF38C4">
                  <w:rPr>
                    <w:noProof/>
                    <w:sz w:val="24"/>
                    <w:lang w:val="it-IT" w:eastAsia="it-IT"/>
                  </w:rPr>
                  <w:drawing>
                    <wp:inline distT="0" distB="0" distL="0" distR="0" wp14:anchorId="7746432C" wp14:editId="5D8BE153">
                      <wp:extent cx="1057275" cy="1057275"/>
                      <wp:effectExtent l="0" t="0" r="9525" b="952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14A98" w:rsidRDefault="00B14A98" w:rsidP="00241D3E">
            <w:pPr>
              <w:pStyle w:val="CVNormal"/>
              <w:rPr>
                <w:sz w:val="22"/>
                <w:lang w:val="en-GB"/>
              </w:rPr>
            </w:pPr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</w:tr>
      <w:tr w:rsidR="00B14A98" w:rsidRPr="00DF38C4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B14A98" w:rsidRPr="00DF38C4" w:rsidRDefault="00B14A98" w:rsidP="00DF38C4">
            <w:pPr>
              <w:pStyle w:val="CVNormal"/>
              <w:ind w:left="0"/>
              <w:rPr>
                <w:lang w:val="it-IT"/>
              </w:rPr>
            </w:pPr>
          </w:p>
        </w:tc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B14A98" w:rsidRPr="002A7BA4" w:rsidRDefault="0054134D" w:rsidP="004F707C">
            <w:pPr>
              <w:pStyle w:val="CVMajor-FirstLine"/>
              <w:spacing w:before="0"/>
              <w:ind w:left="0"/>
              <w:rPr>
                <w:b w:val="0"/>
                <w:sz w:val="20"/>
                <w:lang w:val="it-IT"/>
              </w:rPr>
            </w:pPr>
            <w:sdt>
              <w:sdtPr>
                <w:rPr>
                  <w:lang w:val="en-GB"/>
                </w:rPr>
                <w:alias w:val="First name(s) Surname(s) "/>
                <w:tag w:val="First name(s) Surname(s) "/>
                <w:id w:val="-83077033"/>
                <w:placeholder>
                  <w:docPart w:val="3AEB8A4C9BCC45DE9976F469CA9D81C3"/>
                </w:placeholder>
                <w:text/>
              </w:sdtPr>
              <w:sdtEndPr/>
              <w:sdtContent>
                <w:r w:rsidR="00915FEA">
                  <w:rPr>
                    <w:lang w:val="en-GB"/>
                  </w:rPr>
                  <w:t>.</w:t>
                </w:r>
              </w:sdtContent>
            </w:sdt>
          </w:p>
        </w:tc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sdt>
          <w:sdtPr>
            <w:rPr>
              <w:lang w:val="en-GB"/>
            </w:rPr>
            <w:alias w:val="House number, street name, postcode, city, country "/>
            <w:tag w:val="House number, street name, postcode, city, country "/>
            <w:id w:val="-325826138"/>
            <w:placeholder>
              <w:docPart w:val="4C07B8E4A14440248C6E983AAFE6A20D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4F707C" w:rsidRDefault="00915FEA" w:rsidP="004F707C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1111126829"/>
            <w:placeholder>
              <w:docPart w:val="EC281BF63F134031A481860A62055A68"/>
            </w:placeholder>
            <w:text/>
          </w:sdtPr>
          <w:sdtEndPr/>
          <w:sdtContent>
            <w:tc>
              <w:tcPr>
                <w:tcW w:w="2833" w:type="dxa"/>
              </w:tcPr>
              <w:p w:rsidR="00B14A98" w:rsidRPr="004F707C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  <w:tc>
          <w:tcPr>
            <w:tcW w:w="1984" w:type="dxa"/>
          </w:tcPr>
          <w:p w:rsidR="00B14A98" w:rsidRDefault="00B14A98">
            <w:pPr>
              <w:pStyle w:val="CVHeading3"/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Text field"/>
            <w:id w:val="467406692"/>
            <w:placeholder>
              <w:docPart w:val="0FDD5C0A672F474197D086594F73CF3C"/>
            </w:placeholder>
            <w:text/>
          </w:sdtPr>
          <w:sdtEndPr/>
          <w:sdtContent>
            <w:tc>
              <w:tcPr>
                <w:tcW w:w="2838" w:type="dxa"/>
              </w:tcPr>
              <w:p w:rsidR="00B14A98" w:rsidRPr="004F707C" w:rsidRDefault="00915FEA" w:rsidP="004E0DC3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57DEA" w:rsidRDefault="00257DE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sdt>
          <w:sdtPr>
            <w:rPr>
              <w:lang w:val="it-IT"/>
            </w:rPr>
            <w:alias w:val="Text field"/>
            <w:id w:val="2083947791"/>
            <w:placeholder>
              <w:docPart w:val="B46577170C674AEF915F85187A67B3BD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3E7BAD" w:rsidRDefault="00915FEA" w:rsidP="00072690">
                <w:pPr>
                  <w:pStyle w:val="CVNormal"/>
                  <w:rPr>
                    <w:lang w:val="it-IT"/>
                  </w:rPr>
                </w:pPr>
                <w:r>
                  <w:rPr>
                    <w:lang w:val="it-IT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sdt>
          <w:sdtPr>
            <w:rPr>
              <w:lang w:val="en-GB"/>
            </w:rPr>
            <w:alias w:val="Text field"/>
            <w:id w:val="-1075889360"/>
            <w:placeholder>
              <w:docPart w:val="9F11E821CE5041A38F8C8692854206BC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4F707C" w:rsidRDefault="00915FEA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sdt>
          <w:sdtPr>
            <w:rPr>
              <w:lang w:val="en-GB"/>
            </w:rPr>
            <w:alias w:val="Text field"/>
            <w:id w:val="824237060"/>
            <w:placeholder>
              <w:docPart w:val="D5FE85EDFF4D48C3A199B098D44BEA62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4F707C" w:rsidRDefault="00915FEA" w:rsidP="004F707C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Pr="00EE1AA4" w:rsidRDefault="00B14A98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14A98" w:rsidRPr="00EE1AA4" w:rsidRDefault="00B14A98">
            <w:pPr>
              <w:pStyle w:val="CVSpacer"/>
              <w:rPr>
                <w:lang w:val="it-IT"/>
              </w:rPr>
            </w:pPr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8E265F" w:rsidP="008E265F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How did you find out about this Degree Programme?</w:t>
            </w:r>
          </w:p>
        </w:tc>
        <w:tc>
          <w:tcPr>
            <w:tcW w:w="7655" w:type="dxa"/>
            <w:gridSpan w:val="3"/>
          </w:tcPr>
          <w:p w:rsidR="00B14A98" w:rsidRDefault="008E265F" w:rsidP="00045F0B">
            <w:pPr>
              <w:pStyle w:val="CVMajor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alias w:val="Select the appropriate element"/>
                <w:tag w:val="Select the appropriate answer"/>
                <w:id w:val="1078707446"/>
                <w:placeholder>
                  <w:docPart w:val="5197C15936404590A023F154527807B2"/>
                </w:placeholder>
                <w:showingPlcHdr/>
                <w:dropDownList>
                  <w:listItem w:displayText="Internet search" w:value="Internet search"/>
                  <w:listItem w:displayText="Social media" w:value="Social media"/>
                  <w:listItem w:displayText="University events (Almaorienta, open days, University fairs)" w:value="University events (Almaorienta, open days, University fairs)"/>
                  <w:listItem w:displayText="Posters" w:value="Posters"/>
                  <w:listItem w:displayText="Word of mouth" w:value="Word of mouth"/>
                  <w:listItem w:displayText="Other" w:value="Other"/>
                </w:dropDownList>
              </w:sdtPr>
              <w:sdtEndPr/>
              <w:sdtContent>
                <w:r w:rsidR="00BF519E" w:rsidRPr="00852DDD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B14A98" w:rsidRDefault="00241D3E" w:rsidP="00BF519E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>Add separate entries for each relevant position occupied, starting from the most recent.</w:t>
            </w:r>
          </w:p>
        </w:tc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378242076"/>
            <w:placeholder>
              <w:docPart w:val="BA18C9C225A64BB7BB52B2787381E302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 w:rsidP="003B567D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sdt>
          <w:sdtPr>
            <w:rPr>
              <w:lang w:val="en-GB"/>
            </w:rPr>
            <w:alias w:val="Text field"/>
            <w:id w:val="290634084"/>
            <w:placeholder>
              <w:docPart w:val="C7428324A5D844718147180A0C547540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sdt>
          <w:sdtPr>
            <w:rPr>
              <w:lang w:val="en-GB"/>
            </w:rPr>
            <w:alias w:val="text field"/>
            <w:tag w:val="clic here to write"/>
            <w:id w:val="552971583"/>
            <w:placeholder>
              <w:docPart w:val="761E93078B5F431F912573B8DF321A1E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sdt>
          <w:sdtPr>
            <w:rPr>
              <w:lang w:val="en-GB"/>
            </w:rPr>
            <w:alias w:val="text field"/>
            <w:id w:val="29080343"/>
            <w:placeholder>
              <w:docPart w:val="FDB7C6FAC3394539B1F2C8E0C81E9562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sdt>
          <w:sdtPr>
            <w:rPr>
              <w:lang w:val="en-GB"/>
            </w:rPr>
            <w:alias w:val="text field"/>
            <w:id w:val="-1905598129"/>
            <w:placeholder>
              <w:docPart w:val="427228E9306A402491C1889AF757526F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4E0DC3" w:rsidRPr="00241D3E" w:rsidRDefault="00915FEA" w:rsidP="00241D3E">
                <w:pPr>
                  <w:pStyle w:val="CVNormal"/>
                  <w:ind w:left="144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Pr="00241D3E" w:rsidRDefault="00B14A98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14A98" w:rsidRPr="00241D3E" w:rsidRDefault="00B14A98">
            <w:pPr>
              <w:pStyle w:val="CVSpacer"/>
              <w:rPr>
                <w:lang w:val="it-IT"/>
              </w:rPr>
            </w:pPr>
          </w:p>
        </w:tc>
      </w:tr>
      <w:tr w:rsidR="00241D3E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Further Work experience</w:t>
            </w:r>
          </w:p>
        </w:tc>
        <w:tc>
          <w:tcPr>
            <w:tcW w:w="7655" w:type="dxa"/>
            <w:gridSpan w:val="3"/>
          </w:tcPr>
          <w:p w:rsidR="00241D3E" w:rsidRDefault="00241D3E" w:rsidP="00241D3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Add separate entries for each relevant position occupied, starting from the most recent.</w:t>
            </w:r>
          </w:p>
        </w:tc>
      </w:tr>
      <w:tr w:rsidR="00241D3E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41D3E" w:rsidRDefault="00241D3E" w:rsidP="00241D3E">
            <w:pPr>
              <w:pStyle w:val="CVSpacer"/>
              <w:rPr>
                <w:lang w:val="en-GB"/>
              </w:rPr>
            </w:pPr>
          </w:p>
        </w:tc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514229197"/>
            <w:placeholder>
              <w:docPart w:val="ECDA1462B44B44749568F35DA01D8349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sdt>
          <w:sdtPr>
            <w:rPr>
              <w:lang w:val="en-GB"/>
            </w:rPr>
            <w:alias w:val="Text field"/>
            <w:id w:val="236976037"/>
            <w:placeholder>
              <w:docPart w:val="6600378038DE4F06BCD1F49A201B418C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sdt>
          <w:sdtPr>
            <w:rPr>
              <w:lang w:val="en-GB"/>
            </w:rPr>
            <w:alias w:val="Text field"/>
            <w:id w:val="-697856346"/>
            <w:placeholder>
              <w:docPart w:val="7C33CA480335490CBCD36A29C5F0D794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sdt>
          <w:sdtPr>
            <w:rPr>
              <w:lang w:val="en-GB"/>
            </w:rPr>
            <w:alias w:val="Text field"/>
            <w:id w:val="-605820120"/>
            <w:placeholder>
              <w:docPart w:val="093B5A2FB5C04E9BA8104F47B60EB756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sdt>
          <w:sdtPr>
            <w:rPr>
              <w:lang w:val="en-GB"/>
            </w:rPr>
            <w:alias w:val="Text field"/>
            <w:id w:val="-697469617"/>
            <w:placeholder>
              <w:docPart w:val="35AE58513B664A17B2BB48B81C9925BF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ind w:left="144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2A7BA4" w:rsidRDefault="00B743C2" w:rsidP="005E4321">
            <w:pPr>
              <w:pStyle w:val="CVHeading1"/>
              <w:spacing w:before="0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743C2" w:rsidRDefault="00B743C2" w:rsidP="00241D3E">
            <w:pPr>
              <w:pStyle w:val="CVNormal-FirstLine"/>
              <w:spacing w:before="0"/>
              <w:ind w:left="0"/>
              <w:rPr>
                <w:lang w:val="it-IT"/>
              </w:rPr>
            </w:pPr>
          </w:p>
        </w:tc>
      </w:tr>
      <w:tr w:rsidR="00241D3E" w:rsidRP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5E432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Education </w:t>
            </w:r>
          </w:p>
        </w:tc>
        <w:tc>
          <w:tcPr>
            <w:tcW w:w="7655" w:type="dxa"/>
            <w:gridSpan w:val="3"/>
          </w:tcPr>
          <w:p w:rsidR="00241D3E" w:rsidRPr="00B743C2" w:rsidRDefault="00241D3E" w:rsidP="00241D3E">
            <w:pPr>
              <w:pStyle w:val="CVNormal-FirstLine"/>
              <w:spacing w:before="0"/>
              <w:ind w:left="0"/>
            </w:pPr>
            <w:r>
              <w:rPr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B743C2"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  <w:r w:rsidR="00B743C2">
              <w:rPr>
                <w:lang w:val="en-GB"/>
              </w:rPr>
              <w:t>Add separate entries for each relevant course you have completed, starting from the most recent.</w:t>
            </w:r>
          </w:p>
        </w:tc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388960597"/>
            <w:placeholder>
              <w:docPart w:val="FBEF80E8270F4F34A51D0F7C8D64F509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 w:rsidP="004E0DC3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sdt>
          <w:sdtPr>
            <w:rPr>
              <w:lang w:val="en-GB"/>
            </w:rPr>
            <w:alias w:val="Bachelor/ Master/ other"/>
            <w:tag w:val="Bachelor/ Master/ other"/>
            <w:id w:val="-699775081"/>
            <w:placeholder>
              <w:docPart w:val="3A30A74DD1024D0C87DABDF2AC642F35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1193603113"/>
            <w:placeholder>
              <w:docPart w:val="7F099A23624B4625AFC4AF479AC330AB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B743C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Name and type of </w:t>
            </w:r>
            <w:r w:rsidR="00B743C2">
              <w:rPr>
                <w:lang w:val="en-GB"/>
              </w:rPr>
              <w:t>institution</w:t>
            </w:r>
            <w:r>
              <w:rPr>
                <w:lang w:val="en-GB"/>
              </w:rPr>
              <w:t xml:space="preserve"> providing education and training</w:t>
            </w:r>
          </w:p>
          <w:p w:rsidR="009A323A" w:rsidRDefault="009A323A" w:rsidP="009A323A">
            <w:pPr>
              <w:ind w:left="708"/>
              <w:rPr>
                <w:u w:val="single"/>
                <w:lang w:val="en-GB"/>
              </w:rPr>
            </w:pPr>
          </w:p>
          <w:p w:rsidR="009A323A" w:rsidRPr="00470585" w:rsidRDefault="009A323A" w:rsidP="009A323A">
            <w:pPr>
              <w:ind w:left="708"/>
              <w:rPr>
                <w:lang w:val="en-GB"/>
              </w:rPr>
            </w:pPr>
            <w:r w:rsidRPr="00470585">
              <w:rPr>
                <w:u w:val="single"/>
                <w:lang w:val="en-GB"/>
              </w:rPr>
              <w:t>For graduated students</w:t>
            </w:r>
            <w:r w:rsidRPr="00470585">
              <w:rPr>
                <w:lang w:val="en-GB"/>
              </w:rPr>
              <w:t xml:space="preserve">: </w:t>
            </w:r>
          </w:p>
          <w:p w:rsidR="009A323A" w:rsidRPr="00470585" w:rsidRDefault="009A323A" w:rsidP="009A323A">
            <w:pPr>
              <w:ind w:left="1416"/>
              <w:rPr>
                <w:lang w:val="en-GB"/>
              </w:rPr>
            </w:pPr>
            <w:r w:rsidRPr="00470585">
              <w:rPr>
                <w:lang w:val="en-GB"/>
              </w:rPr>
              <w:t xml:space="preserve">Month and year of graduation: </w:t>
            </w:r>
          </w:p>
          <w:p w:rsidR="009A323A" w:rsidRDefault="009A323A" w:rsidP="009A323A">
            <w:pPr>
              <w:ind w:left="1416"/>
              <w:rPr>
                <w:lang w:val="en-GB"/>
              </w:rPr>
            </w:pPr>
            <w:r w:rsidRPr="00D959B8">
              <w:rPr>
                <w:lang w:val="en-GB"/>
              </w:rPr>
              <w:t xml:space="preserve">Final GPA/final score: </w:t>
            </w:r>
          </w:p>
          <w:p w:rsidR="009A323A" w:rsidRDefault="009A323A" w:rsidP="009A323A">
            <w:pPr>
              <w:ind w:left="708"/>
              <w:rPr>
                <w:u w:val="single"/>
                <w:lang w:val="en-GB"/>
              </w:rPr>
            </w:pPr>
          </w:p>
          <w:p w:rsidR="009A323A" w:rsidRPr="00470585" w:rsidRDefault="009A323A" w:rsidP="009A323A">
            <w:pPr>
              <w:ind w:left="708"/>
              <w:rPr>
                <w:lang w:val="en-GB"/>
              </w:rPr>
            </w:pPr>
            <w:r w:rsidRPr="00470585">
              <w:rPr>
                <w:u w:val="single"/>
                <w:lang w:val="en-GB"/>
              </w:rPr>
              <w:t>For graduating students</w:t>
            </w:r>
            <w:r w:rsidRPr="00470585">
              <w:rPr>
                <w:lang w:val="en-GB"/>
              </w:rPr>
              <w:t xml:space="preserve">: </w:t>
            </w:r>
          </w:p>
          <w:p w:rsidR="009A323A" w:rsidRPr="00470585" w:rsidRDefault="009A323A" w:rsidP="009A323A">
            <w:pPr>
              <w:ind w:left="1416"/>
              <w:rPr>
                <w:lang w:val="en-GB"/>
              </w:rPr>
            </w:pPr>
            <w:r w:rsidRPr="00470585">
              <w:rPr>
                <w:lang w:val="en-GB"/>
              </w:rPr>
              <w:t xml:space="preserve">Expected graduation date: </w:t>
            </w:r>
          </w:p>
          <w:p w:rsidR="009A323A" w:rsidRPr="00470585" w:rsidRDefault="009A323A" w:rsidP="009A323A">
            <w:pPr>
              <w:ind w:left="1416"/>
              <w:rPr>
                <w:lang w:val="en-GB"/>
              </w:rPr>
            </w:pPr>
            <w:r w:rsidRPr="00470585">
              <w:rPr>
                <w:lang w:val="en-GB"/>
              </w:rPr>
              <w:t xml:space="preserve">Number of exams/courses to </w:t>
            </w:r>
            <w:r>
              <w:rPr>
                <w:lang w:val="en-GB"/>
              </w:rPr>
              <w:t xml:space="preserve">be </w:t>
            </w:r>
            <w:r w:rsidRPr="00470585">
              <w:rPr>
                <w:lang w:val="en-GB"/>
              </w:rPr>
              <w:t>complete</w:t>
            </w:r>
            <w:r>
              <w:rPr>
                <w:lang w:val="en-GB"/>
              </w:rPr>
              <w:t>d</w:t>
            </w:r>
            <w:r w:rsidRPr="00470585">
              <w:rPr>
                <w:lang w:val="en-GB"/>
              </w:rPr>
              <w:t xml:space="preserve">: </w:t>
            </w:r>
          </w:p>
          <w:p w:rsidR="009A323A" w:rsidRPr="00D959B8" w:rsidRDefault="009A323A" w:rsidP="009A323A">
            <w:pPr>
              <w:ind w:left="1416"/>
              <w:rPr>
                <w:lang w:val="en-GB"/>
              </w:rPr>
            </w:pPr>
            <w:r w:rsidRPr="00D959B8">
              <w:rPr>
                <w:lang w:val="en-GB"/>
              </w:rPr>
              <w:t xml:space="preserve">Current average/score: </w:t>
            </w:r>
          </w:p>
          <w:p w:rsidR="009A323A" w:rsidRPr="00D959B8" w:rsidRDefault="009A323A" w:rsidP="009A323A">
            <w:pPr>
              <w:ind w:left="1416"/>
              <w:rPr>
                <w:lang w:val="en-GB"/>
              </w:rPr>
            </w:pPr>
          </w:p>
          <w:p w:rsidR="009A323A" w:rsidRPr="009A323A" w:rsidRDefault="009A323A" w:rsidP="009A32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Text field"/>
            <w:tag w:val="Text field"/>
            <w:id w:val="-401688015"/>
            <w:placeholder>
              <w:docPart w:val="BF370143A4C94BA6AC62CB1B109BF9EC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Pr="00B743C2" w:rsidRDefault="00241D3E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241D3E" w:rsidRPr="00B743C2" w:rsidRDefault="00241D3E">
            <w:pPr>
              <w:pStyle w:val="CVSpacer"/>
              <w:rPr>
                <w:lang w:val="it-IT"/>
              </w:rPr>
            </w:pPr>
          </w:p>
        </w:tc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Further Education if applicable</w:t>
            </w:r>
          </w:p>
        </w:tc>
        <w:tc>
          <w:tcPr>
            <w:tcW w:w="7655" w:type="dxa"/>
            <w:gridSpan w:val="3"/>
          </w:tcPr>
          <w:p w:rsidR="00B743C2" w:rsidRPr="00B743C2" w:rsidRDefault="00B743C2" w:rsidP="006C5EFE">
            <w:pPr>
              <w:pStyle w:val="CVNormal-FirstLine"/>
              <w:spacing w:before="0"/>
              <w:ind w:left="0"/>
            </w:pPr>
            <w:r>
              <w:rPr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43C2"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en-GB"/>
              </w:rPr>
              <w:t>Add separate entries for each relevant course you have completed, starting from the most recent.</w:t>
            </w: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1732387222"/>
            <w:placeholder>
              <w:docPart w:val="DD0A63977E074FFEAC2FE2E2353F41E7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sdt>
          <w:sdtPr>
            <w:rPr>
              <w:lang w:val="en-GB"/>
            </w:rPr>
            <w:alias w:val="Bachelor/ Master/ other"/>
            <w:tag w:val="Bachelor/ Master/ other"/>
            <w:id w:val="90834624"/>
            <w:placeholder>
              <w:docPart w:val="09361DBDA9674B8FBB5452C605C97739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1039476045"/>
            <w:placeholder>
              <w:docPart w:val="28D089A788804381AF675ADD5E81EC5B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institution providing education and training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999619087"/>
            <w:placeholder>
              <w:docPart w:val="B7C0BC3CC0E84ADCA749B02A17D6FF31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425FBC" w:rsidRDefault="00B743C2" w:rsidP="007957A8">
            <w:pPr>
              <w:pStyle w:val="CVHeading3-FirstLine"/>
              <w:spacing w:before="0"/>
              <w:rPr>
                <w:b/>
                <w:sz w:val="24"/>
                <w:szCs w:val="24"/>
                <w:lang w:val="en-GB"/>
              </w:rPr>
            </w:pPr>
            <w:r w:rsidRPr="00425FBC">
              <w:rPr>
                <w:b/>
                <w:sz w:val="24"/>
                <w:szCs w:val="24"/>
                <w:lang w:val="en-GB"/>
              </w:rPr>
              <w:t xml:space="preserve">Internship and training </w:t>
            </w:r>
          </w:p>
        </w:tc>
        <w:tc>
          <w:tcPr>
            <w:tcW w:w="7655" w:type="dxa"/>
            <w:gridSpan w:val="3"/>
          </w:tcPr>
          <w:p w:rsidR="00B743C2" w:rsidRDefault="00B743C2" w:rsidP="007957A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internship experience you have completed, starting from the most recent.</w:t>
            </w: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1342356744"/>
            <w:placeholder>
              <w:docPart w:val="2581AC6177DB4D4A8925A76C8EA7637A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7957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Hosting organization</w:t>
            </w:r>
          </w:p>
        </w:tc>
        <w:tc>
          <w:tcPr>
            <w:tcW w:w="7655" w:type="dxa"/>
            <w:gridSpan w:val="3"/>
          </w:tcPr>
          <w:p w:rsidR="00B743C2" w:rsidRPr="00B743C2" w:rsidRDefault="00B743C2" w:rsidP="00B743C2">
            <w:pPr>
              <w:pStyle w:val="CVNormal"/>
              <w:ind w:left="0"/>
              <w:rPr>
                <w:lang w:val="it-IT"/>
              </w:rPr>
            </w:pPr>
            <w:r w:rsidRPr="00B743C2">
              <w:rPr>
                <w:lang w:val="it-IT"/>
              </w:rPr>
              <w:t xml:space="preserve"> </w:t>
            </w:r>
            <w:r w:rsidR="00915FEA">
              <w:rPr>
                <w:lang w:val="it-IT"/>
              </w:rPr>
              <w:t>.</w:t>
            </w:r>
            <w:r w:rsidRPr="00B743C2">
              <w:rPr>
                <w:lang w:val="it-IT"/>
              </w:rPr>
              <w:t xml:space="preserve"> </w:t>
            </w:r>
            <w:sdt>
              <w:sdtPr>
                <w:rPr>
                  <w:lang w:val="en-GB"/>
                </w:rPr>
                <w:alias w:val="Full name of the Company and Location"/>
                <w:tag w:val="Full name of the Company and Location"/>
                <w:id w:val="946660801"/>
                <w:placeholder>
                  <w:docPart w:val="52C5E74D2E244FCC964C0C38F4F24EEE"/>
                </w:placeholder>
                <w:text/>
              </w:sdtPr>
              <w:sdtEndPr/>
              <w:sdtContent>
                <w:r w:rsidR="00257DEA">
                  <w:rPr>
                    <w:lang w:val="en-GB"/>
                  </w:rPr>
                  <w:t>.</w:t>
                </w:r>
              </w:sdtContent>
            </w:sdt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425FB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tasks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401336066"/>
            <w:placeholder>
              <w:docPart w:val="7771BF9F3A644239AD94962269309D63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7957A8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B743C2" w:rsidRDefault="00B743C2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743C2" w:rsidRPr="00B743C2" w:rsidRDefault="00B743C2">
            <w:pPr>
              <w:pStyle w:val="CVSpacer"/>
              <w:rPr>
                <w:lang w:val="it-IT"/>
              </w:rPr>
            </w:pPr>
          </w:p>
        </w:tc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2A7BA4" w:rsidRDefault="00B743C2" w:rsidP="002A7BA4">
            <w:pPr>
              <w:pStyle w:val="CVHeading1"/>
              <w:spacing w:before="0"/>
              <w:jc w:val="left"/>
              <w:rPr>
                <w:spacing w:val="-4"/>
                <w:lang w:val="en-GB"/>
              </w:rPr>
            </w:pPr>
            <w:r w:rsidRPr="002A7BA4">
              <w:rPr>
                <w:spacing w:val="-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:rsidR="00B743C2" w:rsidRDefault="00B743C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B743C2" w:rsidRDefault="00B743C2">
            <w:pPr>
              <w:pStyle w:val="CVSpacer"/>
              <w:rPr>
                <w:lang w:val="en-GB"/>
              </w:rPr>
            </w:pP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sdt>
          <w:sdtPr>
            <w:rPr>
              <w:b w:val="0"/>
              <w:lang w:val="en-GB"/>
            </w:rPr>
            <w:alias w:val="Specify mother tongue (if relevant add other mother tongue(s))"/>
            <w:tag w:val="Specify mother tongue (if relevant add other mother tongue(s))"/>
            <w:id w:val="155885313"/>
            <w:placeholder>
              <w:docPart w:val="9E6FE4AF0DFA46459EB6DBF9239092D4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4E0DC3">
                <w:pPr>
                  <w:pStyle w:val="CVMedium-FirstLine"/>
                  <w:spacing w:before="0"/>
                  <w:rPr>
                    <w:b w:val="0"/>
                    <w:lang w:val="it-IT"/>
                  </w:rPr>
                </w:pPr>
                <w:r>
                  <w:rPr>
                    <w:b w:val="0"/>
                    <w:lang w:val="en-GB"/>
                  </w:rPr>
                  <w:t>.</w:t>
                </w:r>
              </w:p>
            </w:tc>
          </w:sdtContent>
        </w:sdt>
      </w:tr>
      <w:tr w:rsidR="00B743C2" w:rsidRPr="002A4A85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2A7BA4" w:rsidP="00AB1BE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  <w:r w:rsidR="00AB1BEB">
              <w:rPr>
                <w:lang w:val="en-GB"/>
              </w:rPr>
              <w:t xml:space="preserve"> language </w:t>
            </w:r>
          </w:p>
        </w:tc>
        <w:tc>
          <w:tcPr>
            <w:tcW w:w="7655" w:type="dxa"/>
            <w:gridSpan w:val="3"/>
          </w:tcPr>
          <w:p w:rsidR="00B743C2" w:rsidRPr="009A323A" w:rsidRDefault="000B0157" w:rsidP="000B0157">
            <w:pPr>
              <w:pStyle w:val="CVMedium-FirstLine"/>
              <w:spacing w:before="0"/>
              <w:ind w:left="0"/>
              <w:rPr>
                <w:b w:val="0"/>
                <w:lang w:val="en-GB"/>
              </w:rPr>
            </w:pPr>
            <w:r w:rsidRPr="009A323A">
              <w:rPr>
                <w:lang w:val="en-GB"/>
              </w:rPr>
              <w:t xml:space="preserve"> </w:t>
            </w:r>
            <w:sdt>
              <w:sdtPr>
                <w:rPr>
                  <w:b w:val="0"/>
                  <w:lang w:val="en-GB"/>
                </w:rPr>
                <w:alias w:val="Specify English language certificate and band score (if possessed)"/>
                <w:tag w:val="Specify English language certificate and band score (if possessed)"/>
                <w:id w:val="661361665"/>
                <w:placeholder>
                  <w:docPart w:val="FBB886F2E8EE4029BC4ACB11CFDDCDA1"/>
                </w:placeholder>
              </w:sdtPr>
              <w:sdtEndPr/>
              <w:sdtContent>
                <w:r w:rsidR="00915FEA">
                  <w:rPr>
                    <w:b w:val="0"/>
                    <w:lang w:val="en-GB"/>
                  </w:rPr>
                  <w:t>.</w:t>
                </w:r>
              </w:sdtContent>
            </w:sdt>
          </w:p>
          <w:p w:rsidR="000B0157" w:rsidRPr="002A4A85" w:rsidRDefault="002A4A85" w:rsidP="000B0157">
            <w:pPr>
              <w:pStyle w:val="CVMedium"/>
              <w:ind w:left="0"/>
              <w:rPr>
                <w:lang w:val="en-GB"/>
              </w:rPr>
            </w:pPr>
            <w:r w:rsidRPr="006C5EFE">
              <w:rPr>
                <w:rFonts w:ascii="Arial" w:hAnsi="Arial" w:cs="Arial"/>
                <w:b w:val="0"/>
                <w:color w:val="000000"/>
                <w:sz w:val="18"/>
                <w:szCs w:val="21"/>
                <w:lang w:val="en"/>
              </w:rPr>
              <w:t>English language B2 l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21"/>
                <w:lang w:val="en"/>
              </w:rPr>
              <w:t xml:space="preserve">evel of the Council of Europe </w:t>
            </w:r>
            <w:hyperlink r:id="rId12" w:history="1">
              <w:r w:rsidRPr="0059235D">
                <w:rPr>
                  <w:rStyle w:val="Collegamentoipertestuale"/>
                  <w:rFonts w:ascii="Arial" w:hAnsi="Arial" w:cs="Arial"/>
                  <w:sz w:val="20"/>
                </w:rPr>
                <w:t>Common European Framework of Reference for Languages</w:t>
              </w:r>
            </w:hyperlink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9A323A" w:rsidRDefault="009A323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 language</w:t>
            </w:r>
          </w:p>
          <w:p w:rsidR="009A323A" w:rsidRDefault="009A323A">
            <w:pPr>
              <w:pStyle w:val="CVHeading2-FirstLine"/>
              <w:spacing w:before="0"/>
              <w:rPr>
                <w:lang w:val="en-GB"/>
              </w:rPr>
            </w:pPr>
          </w:p>
          <w:p w:rsidR="009A323A" w:rsidRDefault="009A323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Other languages </w:t>
            </w:r>
          </w:p>
          <w:p w:rsidR="009A323A" w:rsidRDefault="009A323A">
            <w:pPr>
              <w:pStyle w:val="CVHeading2-FirstLine"/>
              <w:spacing w:before="0"/>
              <w:rPr>
                <w:lang w:val="en-GB"/>
              </w:rPr>
            </w:pPr>
          </w:p>
          <w:p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sdt>
          <w:sdtPr>
            <w:alias w:val="Text field (description and where they were acquired)"/>
            <w:tag w:val="Text field (description and where they were acquired)"/>
            <w:id w:val="-1074744490"/>
            <w:placeholder>
              <w:docPart w:val="8CA6DFB6FBB047788866F51DF1DBE734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F519E" w:rsidRDefault="00915FEA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BF519E" w:rsidRDefault="00B743C2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743C2" w:rsidRPr="00BF519E" w:rsidRDefault="00B743C2">
            <w:pPr>
              <w:pStyle w:val="CVSpacer"/>
              <w:rPr>
                <w:lang w:val="it-IT"/>
              </w:rPr>
            </w:pP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sdt>
          <w:sdtPr>
            <w:alias w:val="Text field (description and where they were acquired)"/>
            <w:tag w:val="Text field (description and where they were acquired)"/>
            <w:id w:val="-534661534"/>
            <w:placeholder>
              <w:docPart w:val="3C67AA53DE0B4AD2A01B606EE36BBD68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F519E" w:rsidRDefault="00915FEA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t>.</w:t>
                </w:r>
              </w:p>
            </w:tc>
          </w:sdtContent>
        </w:sdt>
      </w:tr>
    </w:tbl>
    <w:p w:rsidR="00B14A98" w:rsidRDefault="00B14A98">
      <w:pPr>
        <w:pStyle w:val="CVNormal"/>
        <w:rPr>
          <w:lang w:val="it-IT"/>
        </w:rPr>
      </w:pPr>
    </w:p>
    <w:p w:rsidR="009A323A" w:rsidRDefault="009A323A" w:rsidP="000751BC">
      <w:pPr>
        <w:tabs>
          <w:tab w:val="left" w:pos="1245"/>
        </w:tabs>
        <w:jc w:val="both"/>
        <w:rPr>
          <w:b/>
          <w:lang w:val="en-GB"/>
        </w:rPr>
      </w:pPr>
    </w:p>
    <w:p w:rsidR="0054134D" w:rsidRDefault="0054134D" w:rsidP="000751BC">
      <w:pPr>
        <w:tabs>
          <w:tab w:val="left" w:pos="1245"/>
        </w:tabs>
        <w:jc w:val="both"/>
        <w:rPr>
          <w:b/>
          <w:lang w:val="en-GB"/>
        </w:rPr>
      </w:pPr>
    </w:p>
    <w:p w:rsidR="0054134D" w:rsidRDefault="0054134D" w:rsidP="000751BC">
      <w:pPr>
        <w:tabs>
          <w:tab w:val="left" w:pos="1245"/>
        </w:tabs>
        <w:jc w:val="both"/>
        <w:rPr>
          <w:b/>
          <w:lang w:val="en-GB"/>
        </w:rPr>
      </w:pPr>
    </w:p>
    <w:p w:rsidR="000751BC" w:rsidRPr="00FC32A5" w:rsidRDefault="000751BC" w:rsidP="000751BC">
      <w:pPr>
        <w:tabs>
          <w:tab w:val="left" w:pos="1245"/>
        </w:tabs>
        <w:jc w:val="both"/>
        <w:rPr>
          <w:b/>
          <w:lang w:val="en-GB"/>
        </w:rPr>
      </w:pPr>
      <w:r w:rsidRPr="00FC32A5">
        <w:rPr>
          <w:b/>
          <w:lang w:val="en-GB"/>
        </w:rPr>
        <w:lastRenderedPageBreak/>
        <w:t>Please specify how you prefer your interview</w:t>
      </w:r>
      <w:r>
        <w:rPr>
          <w:b/>
          <w:lang w:val="en-GB"/>
        </w:rPr>
        <w:t xml:space="preserve"> to be conducted:</w:t>
      </w:r>
    </w:p>
    <w:p w:rsidR="000751BC" w:rsidRPr="00AC5B4D" w:rsidRDefault="000751BC" w:rsidP="00AC5B4D">
      <w:pPr>
        <w:numPr>
          <w:ilvl w:val="0"/>
          <w:numId w:val="3"/>
        </w:numPr>
        <w:tabs>
          <w:tab w:val="left" w:pos="1245"/>
        </w:tabs>
        <w:suppressAutoHyphens w:val="0"/>
        <w:jc w:val="both"/>
        <w:rPr>
          <w:lang w:val="en-GB"/>
        </w:rPr>
      </w:pPr>
      <w:r w:rsidRPr="00AC5B4D">
        <w:rPr>
          <w:bCs/>
          <w:lang w:val="en-GB"/>
        </w:rPr>
        <w:t xml:space="preserve">In person in Rimini Campus </w:t>
      </w:r>
      <w:r w:rsidRPr="00AC5B4D">
        <w:rPr>
          <w:rFonts w:ascii="MS Gothic" w:eastAsia="MS Gothic" w:hAnsi="MS Gothic" w:hint="eastAsia"/>
          <w:bCs/>
          <w:lang w:val="en-GB"/>
        </w:rPr>
        <w:t>☐</w:t>
      </w:r>
      <w:r w:rsidRPr="00AC5B4D">
        <w:rPr>
          <w:bCs/>
          <w:lang w:val="en-GB"/>
        </w:rPr>
        <w:t xml:space="preserve">  </w:t>
      </w:r>
      <w:r w:rsidRPr="00AC5B4D">
        <w:rPr>
          <w:rStyle w:val="Testosegnaposto"/>
          <w:color w:val="auto"/>
          <w:lang w:val="en-GB"/>
        </w:rPr>
        <w:t>Click here to answer</w:t>
      </w:r>
    </w:p>
    <w:p w:rsidR="000751BC" w:rsidRPr="00D959B8" w:rsidRDefault="000751BC" w:rsidP="00AC5B4D">
      <w:pPr>
        <w:numPr>
          <w:ilvl w:val="0"/>
          <w:numId w:val="3"/>
        </w:numPr>
        <w:tabs>
          <w:tab w:val="left" w:pos="1245"/>
        </w:tabs>
        <w:suppressAutoHyphens w:val="0"/>
        <w:jc w:val="both"/>
        <w:rPr>
          <w:rStyle w:val="Testosegnaposto"/>
          <w:bCs/>
          <w:lang w:val="en-GB"/>
        </w:rPr>
      </w:pPr>
      <w:r w:rsidRPr="00AC5B4D">
        <w:rPr>
          <w:bCs/>
          <w:lang w:val="en-GB"/>
        </w:rPr>
        <w:t xml:space="preserve">Via </w:t>
      </w:r>
      <w:r>
        <w:rPr>
          <w:bCs/>
          <w:lang w:val="en-GB"/>
        </w:rPr>
        <w:t xml:space="preserve">Teams </w:t>
      </w:r>
      <w:r w:rsidRPr="00D959B8">
        <w:rPr>
          <w:rFonts w:ascii="MS Gothic" w:eastAsia="MS Gothic" w:hAnsi="MS Gothic" w:hint="eastAsia"/>
          <w:bCs/>
          <w:lang w:val="en-GB"/>
        </w:rPr>
        <w:t>☐</w:t>
      </w:r>
      <w:r w:rsidRPr="00D959B8">
        <w:rPr>
          <w:bCs/>
          <w:lang w:val="en-GB"/>
        </w:rPr>
        <w:t xml:space="preserve">  </w:t>
      </w:r>
      <w:r w:rsidRPr="00D959B8">
        <w:rPr>
          <w:rStyle w:val="Testosegnaposto"/>
          <w:lang w:val="en-GB"/>
        </w:rPr>
        <w:t>Click here to answer</w:t>
      </w:r>
      <w:r w:rsidRPr="00D959B8">
        <w:rPr>
          <w:bCs/>
          <w:lang w:val="en-GB"/>
        </w:rPr>
        <w:t xml:space="preserve"> </w:t>
      </w:r>
    </w:p>
    <w:p w:rsidR="00B80099" w:rsidRPr="005A1599" w:rsidRDefault="00B80099" w:rsidP="00B80099">
      <w:pPr>
        <w:spacing w:before="240"/>
        <w:rPr>
          <w:rFonts w:ascii="Kalinga" w:hAnsi="Kalinga" w:cs="Kalinga"/>
          <w:sz w:val="16"/>
          <w:szCs w:val="16"/>
        </w:rPr>
      </w:pPr>
      <w:r w:rsidRPr="005A1599">
        <w:rPr>
          <w:rFonts w:ascii="Kalinga" w:hAnsi="Kalinga" w:cs="Kalinga"/>
          <w:sz w:val="16"/>
          <w:szCs w:val="16"/>
        </w:rPr>
        <w:t xml:space="preserve">The personal data collected will be treated in accordance with the principles and provisions of Legislative Decree no. 196/2003 regarding </w:t>
      </w:r>
      <w:r>
        <w:rPr>
          <w:rFonts w:ascii="Kalinga" w:hAnsi="Kalinga" w:cs="Kalinga"/>
          <w:sz w:val="16"/>
          <w:szCs w:val="16"/>
        </w:rPr>
        <w:t>t</w:t>
      </w:r>
      <w:r w:rsidRPr="005A1599">
        <w:rPr>
          <w:rFonts w:ascii="Kalinga" w:hAnsi="Kalinga" w:cs="Kalinga"/>
          <w:sz w:val="16"/>
          <w:szCs w:val="16"/>
        </w:rPr>
        <w:t>he protection of confidentiality and then only for the purpose of managing the competition procedure.</w:t>
      </w:r>
    </w:p>
    <w:p w:rsidR="004E0DC3" w:rsidRDefault="004E0DC3">
      <w:pPr>
        <w:pStyle w:val="CVNormal"/>
      </w:pPr>
    </w:p>
    <w:p w:rsidR="00B80099" w:rsidRDefault="00B80099" w:rsidP="003B4106">
      <w:pPr>
        <w:pStyle w:val="CVNormal"/>
      </w:pPr>
      <w:r>
        <w:t xml:space="preserve">Date, </w:t>
      </w:r>
    </w:p>
    <w:p w:rsidR="001340F9" w:rsidRDefault="003B4106" w:rsidP="00EE1AA4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B80099" w:rsidRPr="00BF519E">
        <w:rPr>
          <w:sz w:val="22"/>
          <w:szCs w:val="22"/>
        </w:rPr>
        <w:t>ignature</w:t>
      </w:r>
      <w:r w:rsidR="00EE1AA4">
        <w:rPr>
          <w:sz w:val="22"/>
          <w:szCs w:val="22"/>
        </w:rPr>
        <w:t xml:space="preserve"> </w:t>
      </w:r>
    </w:p>
    <w:p w:rsidR="00915FEA" w:rsidRDefault="001340F9" w:rsidP="00EE1AA4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915FEA">
        <w:rPr>
          <w:sz w:val="22"/>
          <w:szCs w:val="22"/>
        </w:rPr>
        <w:t>digital or handwritten signature –</w:t>
      </w:r>
    </w:p>
    <w:p w:rsidR="00B80099" w:rsidRDefault="001340F9" w:rsidP="00EE1AA4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not just type your name and surname) </w:t>
      </w:r>
    </w:p>
    <w:p w:rsidR="00EE1AA4" w:rsidRDefault="00EE1AA4" w:rsidP="00B80099">
      <w:pPr>
        <w:pStyle w:val="CVNormal"/>
        <w:ind w:left="6096"/>
        <w:rPr>
          <w:sz w:val="22"/>
          <w:szCs w:val="22"/>
        </w:rPr>
      </w:pPr>
    </w:p>
    <w:p w:rsidR="00EE1AA4" w:rsidRDefault="00EE1AA4" w:rsidP="00B80099">
      <w:pPr>
        <w:pStyle w:val="CVNormal"/>
        <w:ind w:left="6096"/>
        <w:rPr>
          <w:sz w:val="22"/>
          <w:szCs w:val="22"/>
        </w:rPr>
      </w:pPr>
    </w:p>
    <w:p w:rsidR="009A323A" w:rsidRDefault="009A323A" w:rsidP="00B80099">
      <w:pPr>
        <w:pStyle w:val="CVNormal"/>
        <w:ind w:left="6096"/>
        <w:rPr>
          <w:sz w:val="22"/>
          <w:szCs w:val="22"/>
        </w:rPr>
      </w:pPr>
    </w:p>
    <w:p w:rsidR="009A323A" w:rsidRDefault="009A323A" w:rsidP="00B80099">
      <w:pPr>
        <w:pStyle w:val="CVNormal"/>
        <w:ind w:left="6096"/>
        <w:rPr>
          <w:sz w:val="22"/>
          <w:szCs w:val="22"/>
        </w:rPr>
      </w:pPr>
    </w:p>
    <w:p w:rsidR="009A323A" w:rsidRDefault="009A323A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54134D" w:rsidRDefault="0054134D" w:rsidP="00B80099">
      <w:pPr>
        <w:pStyle w:val="CVNormal"/>
        <w:ind w:left="6096"/>
        <w:rPr>
          <w:sz w:val="22"/>
          <w:szCs w:val="22"/>
        </w:rPr>
      </w:pPr>
    </w:p>
    <w:p w:rsidR="00915FEA" w:rsidRDefault="0054134D" w:rsidP="00915FEA">
      <w:pPr>
        <w:pStyle w:val="CVNormal"/>
        <w:rPr>
          <w:sz w:val="40"/>
          <w:szCs w:val="40"/>
        </w:rPr>
      </w:pPr>
      <w:r>
        <w:rPr>
          <w:sz w:val="40"/>
          <w:szCs w:val="40"/>
        </w:rPr>
        <w:t>P</w:t>
      </w:r>
      <w:bookmarkStart w:id="1" w:name="_GoBack"/>
      <w:bookmarkEnd w:id="1"/>
      <w:r w:rsidR="00915FEA" w:rsidRPr="00E70D09">
        <w:rPr>
          <w:sz w:val="40"/>
          <w:szCs w:val="40"/>
        </w:rPr>
        <w:t>RESENTATION LETTER</w:t>
      </w:r>
    </w:p>
    <w:p w:rsidR="00915FEA" w:rsidRDefault="00915FEA" w:rsidP="00915FEA">
      <w:pPr>
        <w:pStyle w:val="CVNormal"/>
        <w:ind w:left="6096"/>
        <w:rPr>
          <w:sz w:val="40"/>
          <w:szCs w:val="40"/>
        </w:rPr>
      </w:pPr>
    </w:p>
    <w:p w:rsidR="00915FEA" w:rsidRPr="00814530" w:rsidRDefault="00915FEA" w:rsidP="00915FEA">
      <w:pPr>
        <w:rPr>
          <w:color w:val="333333"/>
          <w:sz w:val="22"/>
          <w:szCs w:val="22"/>
          <w:shd w:val="clear" w:color="auto" w:fill="FFFFFF"/>
        </w:rPr>
      </w:pPr>
      <w:r w:rsidRPr="00814530">
        <w:rPr>
          <w:color w:val="333333"/>
          <w:sz w:val="22"/>
          <w:szCs w:val="22"/>
          <w:shd w:val="clear" w:color="auto" w:fill="FFFFFF"/>
        </w:rPr>
        <w:t xml:space="preserve">Describe in detail who you are, why you wish to study the course, your experiences, </w:t>
      </w:r>
      <w:r>
        <w:rPr>
          <w:color w:val="333333"/>
          <w:sz w:val="22"/>
          <w:szCs w:val="22"/>
          <w:shd w:val="clear" w:color="auto" w:fill="FFFFFF"/>
        </w:rPr>
        <w:t xml:space="preserve">your future goals </w:t>
      </w:r>
      <w:r w:rsidRPr="00814530">
        <w:rPr>
          <w:color w:val="333333"/>
          <w:sz w:val="22"/>
          <w:szCs w:val="22"/>
          <w:shd w:val="clear" w:color="auto" w:fill="FFFFFF"/>
        </w:rPr>
        <w:t>and any other information that you see as relevant to your application. </w:t>
      </w: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915FEA">
      <w:pPr>
        <w:pStyle w:val="CVNormal"/>
        <w:ind w:left="6096"/>
        <w:jc w:val="center"/>
        <w:rPr>
          <w:sz w:val="22"/>
          <w:szCs w:val="22"/>
        </w:rPr>
      </w:pPr>
      <w:r w:rsidRPr="00BF519E">
        <w:rPr>
          <w:sz w:val="22"/>
          <w:szCs w:val="22"/>
        </w:rPr>
        <w:t>Signature</w:t>
      </w:r>
      <w:r>
        <w:rPr>
          <w:sz w:val="22"/>
          <w:szCs w:val="22"/>
        </w:rPr>
        <w:t xml:space="preserve"> </w:t>
      </w:r>
    </w:p>
    <w:p w:rsidR="00915FEA" w:rsidRDefault="00915FEA" w:rsidP="00915FEA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(digital or handwritten signature –</w:t>
      </w:r>
    </w:p>
    <w:p w:rsidR="00915FEA" w:rsidRDefault="00915FEA" w:rsidP="00915FEA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not just type your name and surname) </w:t>
      </w:r>
    </w:p>
    <w:p w:rsidR="00915FEA" w:rsidRDefault="00915FEA" w:rsidP="00915FEA">
      <w:pPr>
        <w:pStyle w:val="CVNormal"/>
        <w:ind w:left="6096"/>
        <w:rPr>
          <w:sz w:val="22"/>
          <w:szCs w:val="22"/>
        </w:rPr>
      </w:pPr>
    </w:p>
    <w:p w:rsidR="00915FEA" w:rsidRDefault="00915FEA" w:rsidP="00915FEA">
      <w:pPr>
        <w:pStyle w:val="CVNormal"/>
        <w:ind w:left="6096"/>
        <w:rPr>
          <w:sz w:val="22"/>
          <w:szCs w:val="22"/>
        </w:rPr>
      </w:pPr>
    </w:p>
    <w:p w:rsidR="00915FEA" w:rsidRDefault="00915FEA" w:rsidP="00915FEA">
      <w:pPr>
        <w:pStyle w:val="CVNormal"/>
        <w:ind w:left="609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915FEA" w:rsidRPr="00BF519E" w:rsidRDefault="00915FEA" w:rsidP="00B80099">
      <w:pPr>
        <w:pStyle w:val="CVNormal"/>
        <w:ind w:left="6096"/>
        <w:rPr>
          <w:sz w:val="22"/>
          <w:szCs w:val="22"/>
        </w:rPr>
      </w:pPr>
    </w:p>
    <w:sectPr w:rsidR="00915FEA" w:rsidRPr="00BF519E">
      <w:headerReference w:type="default" r:id="rId13"/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57" w:rsidRDefault="000B0157">
      <w:r>
        <w:separator/>
      </w:r>
    </w:p>
  </w:endnote>
  <w:endnote w:type="continuationSeparator" w:id="0">
    <w:p w:rsidR="000B0157" w:rsidRDefault="000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B0157">
      <w:trPr>
        <w:cantSplit/>
      </w:trPr>
      <w:tc>
        <w:tcPr>
          <w:tcW w:w="3117" w:type="dxa"/>
        </w:tcPr>
        <w:p w:rsidR="000B0157" w:rsidRDefault="000B0157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134D">
            <w:rPr>
              <w:noProof/>
            </w:rPr>
            <w:t>4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54134D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B0157" w:rsidRDefault="000B0157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B0157" w:rsidRDefault="000B0157">
          <w:pPr>
            <w:pStyle w:val="CVFooterRight"/>
          </w:pPr>
        </w:p>
      </w:tc>
    </w:tr>
  </w:tbl>
  <w:p w:rsidR="000B0157" w:rsidRDefault="000B0157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57" w:rsidRDefault="000B0157">
      <w:r>
        <w:separator/>
      </w:r>
    </w:p>
  </w:footnote>
  <w:footnote w:type="continuationSeparator" w:id="0">
    <w:p w:rsidR="000B0157" w:rsidRDefault="000B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4D" w:rsidRDefault="0054134D" w:rsidP="00915FEA">
    <w:pPr>
      <w:pStyle w:val="Intestazione"/>
      <w:jc w:val="center"/>
      <w:rPr>
        <w:b/>
      </w:rPr>
    </w:pPr>
    <w:r w:rsidRPr="005633A5">
      <w:rPr>
        <w:rFonts w:ascii="Calibri" w:eastAsia="Calibri" w:hAnsi="Calibri"/>
        <w:noProof/>
        <w:sz w:val="26"/>
        <w:szCs w:val="22"/>
        <w:lang w:val="it-IT" w:eastAsia="it-IT"/>
      </w:rPr>
      <w:drawing>
        <wp:inline distT="0" distB="0" distL="0" distR="0" wp14:anchorId="196BF6A9" wp14:editId="5DE267A4">
          <wp:extent cx="1817676" cy="1457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06" cy="14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FEA" w:rsidRPr="00915FEA" w:rsidRDefault="00B42BBF" w:rsidP="00915FEA">
    <w:pPr>
      <w:pStyle w:val="Intestazione"/>
      <w:jc w:val="center"/>
    </w:pPr>
    <w:r>
      <w:rPr>
        <w:b/>
      </w:rPr>
      <w:t xml:space="preserve">CV FORM - </w:t>
    </w:r>
    <w:r w:rsidR="009A323A" w:rsidRPr="009A323A">
      <w:t>Master’s</w:t>
    </w:r>
    <w:r w:rsidR="00915FEA" w:rsidRPr="009A323A">
      <w:t xml:space="preserve"> degree</w:t>
    </w:r>
    <w:r w:rsidR="00915FEA" w:rsidRPr="00915FEA">
      <w:t xml:space="preserve"> in </w:t>
    </w:r>
    <w:r w:rsidR="009A323A" w:rsidRPr="009A323A">
      <w:rPr>
        <w:b/>
      </w:rPr>
      <w:t>Service Management</w:t>
    </w:r>
    <w:r w:rsidR="00915FEA">
      <w:t xml:space="preserve"> </w:t>
    </w:r>
    <w:r w:rsidRPr="00B42BBF">
      <w:rPr>
        <w:b/>
      </w:rPr>
      <w:t>(SEM)</w:t>
    </w:r>
  </w:p>
  <w:p w:rsidR="00915FEA" w:rsidRPr="00915FEA" w:rsidRDefault="00915F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07C88"/>
    <w:multiLevelType w:val="hybridMultilevel"/>
    <w:tmpl w:val="E08E3994"/>
    <w:lvl w:ilvl="0" w:tplc="8FA29B5E">
      <w:start w:val="1"/>
      <w:numFmt w:val="bullet"/>
      <w:lvlText w:val=""/>
      <w:lvlJc w:val="left"/>
      <w:pPr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14AD"/>
    <w:multiLevelType w:val="hybridMultilevel"/>
    <w:tmpl w:val="EF4A8FDE"/>
    <w:lvl w:ilvl="0" w:tplc="04100001">
      <w:start w:val="1"/>
      <w:numFmt w:val="bullet"/>
      <w:lvlText w:val=""/>
      <w:lvlJc w:val="left"/>
      <w:pPr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mailMerge>
    <w:mainDocumentType w:val="catalog"/>
    <w:dataType w:val="textFile"/>
    <w:activeRecord w:val="-1"/>
  </w:mailMerge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0"/>
    <w:rsid w:val="00045F0B"/>
    <w:rsid w:val="00050394"/>
    <w:rsid w:val="00072690"/>
    <w:rsid w:val="000751BC"/>
    <w:rsid w:val="000B0157"/>
    <w:rsid w:val="00121F1B"/>
    <w:rsid w:val="001340F9"/>
    <w:rsid w:val="0019017E"/>
    <w:rsid w:val="00241D3E"/>
    <w:rsid w:val="00257DEA"/>
    <w:rsid w:val="002A4A85"/>
    <w:rsid w:val="002A7BA4"/>
    <w:rsid w:val="002E1834"/>
    <w:rsid w:val="00367F2F"/>
    <w:rsid w:val="00387244"/>
    <w:rsid w:val="003B4106"/>
    <w:rsid w:val="003B567D"/>
    <w:rsid w:val="003E7BAD"/>
    <w:rsid w:val="00425FBC"/>
    <w:rsid w:val="00444E4C"/>
    <w:rsid w:val="004869F8"/>
    <w:rsid w:val="004E0DC3"/>
    <w:rsid w:val="004F707C"/>
    <w:rsid w:val="00513B8F"/>
    <w:rsid w:val="00514054"/>
    <w:rsid w:val="0054134D"/>
    <w:rsid w:val="00595EEF"/>
    <w:rsid w:val="005E4321"/>
    <w:rsid w:val="006C5EFE"/>
    <w:rsid w:val="007957A8"/>
    <w:rsid w:val="008E265F"/>
    <w:rsid w:val="00915FEA"/>
    <w:rsid w:val="009A323A"/>
    <w:rsid w:val="00A072D7"/>
    <w:rsid w:val="00A241C0"/>
    <w:rsid w:val="00AB1BEB"/>
    <w:rsid w:val="00AC5B4D"/>
    <w:rsid w:val="00B14A98"/>
    <w:rsid w:val="00B41030"/>
    <w:rsid w:val="00B42BBF"/>
    <w:rsid w:val="00B743C2"/>
    <w:rsid w:val="00B80099"/>
    <w:rsid w:val="00BF519E"/>
    <w:rsid w:val="00C36F5A"/>
    <w:rsid w:val="00C648FB"/>
    <w:rsid w:val="00D765C8"/>
    <w:rsid w:val="00DF38C4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F15"/>
  <w15:docId w15:val="{7B236C9B-D96A-41A4-9893-63660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050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0394"/>
    <w:rPr>
      <w:rFonts w:ascii="Arial Narrow" w:hAnsi="Arial Narrow"/>
      <w:lang w:val="en-US" w:eastAsia="ar-SA"/>
    </w:rPr>
  </w:style>
  <w:style w:type="paragraph" w:styleId="Paragrafoelenco">
    <w:name w:val="List Paragraph"/>
    <w:basedOn w:val="Normale"/>
    <w:uiPriority w:val="34"/>
    <w:qFormat/>
    <w:rsid w:val="008E265F"/>
    <w:pPr>
      <w:suppressAutoHyphens w:val="0"/>
      <w:ind w:left="720"/>
      <w:contextualSpacing/>
    </w:pPr>
    <w:rPr>
      <w:rFonts w:ascii="Times" w:hAnsi="Times"/>
      <w:sz w:val="24"/>
      <w:lang w:val="it-IT" w:eastAsia="it-IT"/>
    </w:rPr>
  </w:style>
  <w:style w:type="character" w:styleId="Testosegnaposto">
    <w:name w:val="Placeholder Text"/>
    <w:uiPriority w:val="99"/>
    <w:semiHidden/>
    <w:rsid w:val="008E26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E265F"/>
    <w:rPr>
      <w:rFonts w:ascii="Tahoma" w:hAnsi="Tahoma" w:cs="Tahoma"/>
      <w:sz w:val="16"/>
      <w:szCs w:val="16"/>
      <w:lang w:val="en-US" w:eastAsia="ar-SA"/>
    </w:rPr>
  </w:style>
  <w:style w:type="character" w:styleId="Collegamentovisitato">
    <w:name w:val="FollowedHyperlink"/>
    <w:uiPriority w:val="99"/>
    <w:semiHidden/>
    <w:unhideWhenUsed/>
    <w:rsid w:val="004E0D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e.int/t/dg4/linguistic/cadre1_en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macchini3\Desktop\European%20CV%20templatet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EB8A4C9BCC45DE9976F469CA9D8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A0700-A3FC-4B5B-9B6D-01F8B39EA3F1}"/>
      </w:docPartPr>
      <w:docPartBody>
        <w:p w:rsidR="00AC074A" w:rsidRDefault="001B62C2" w:rsidP="001B62C2">
          <w:pPr>
            <w:pStyle w:val="3AEB8A4C9BCC45DE9976F469CA9D81C34"/>
          </w:pPr>
          <w:r w:rsidRPr="002A7BA4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C07B8E4A14440248C6E983AAFE6A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8C940-68D1-4201-AAA0-EFE09ECDAFAA}"/>
      </w:docPartPr>
      <w:docPartBody>
        <w:p w:rsidR="00AC074A" w:rsidRDefault="001B62C2" w:rsidP="001B62C2">
          <w:pPr>
            <w:pStyle w:val="4C07B8E4A14440248C6E983AAFE6A20D4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CDA1462B44B44749568F35DA01D8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7443D-7A80-4A4B-8130-6086741C42ED}"/>
      </w:docPartPr>
      <w:docPartBody>
        <w:p w:rsidR="00AC074A" w:rsidRDefault="001B62C2" w:rsidP="001B62C2">
          <w:pPr>
            <w:pStyle w:val="ECDA1462B44B44749568F35DA01D8349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6600378038DE4F06BCD1F49A201B4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250C7-48C1-4CAF-9480-ECC3CDAC7E3E}"/>
      </w:docPartPr>
      <w:docPartBody>
        <w:p w:rsidR="00AC074A" w:rsidRDefault="001B62C2" w:rsidP="001B62C2">
          <w:pPr>
            <w:pStyle w:val="6600378038DE4F06BCD1F49A201B418C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C33CA480335490CBCD36A29C5F0D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70944-3694-44AE-AA60-53F344DB738D}"/>
      </w:docPartPr>
      <w:docPartBody>
        <w:p w:rsidR="00AC074A" w:rsidRDefault="001B62C2" w:rsidP="001B62C2">
          <w:pPr>
            <w:pStyle w:val="7C33CA480335490CBCD36A29C5F0D794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93B5A2FB5C04E9BA8104F47B60EB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86D06-DB33-4B27-BB6B-135908C2F211}"/>
      </w:docPartPr>
      <w:docPartBody>
        <w:p w:rsidR="00AC074A" w:rsidRDefault="001B62C2" w:rsidP="001B62C2">
          <w:pPr>
            <w:pStyle w:val="093B5A2FB5C04E9BA8104F47B60EB756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5AE58513B664A17B2BB48B81C9925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3FB38-A72F-4C56-8F06-C799467DCA34}"/>
      </w:docPartPr>
      <w:docPartBody>
        <w:p w:rsidR="00AC074A" w:rsidRDefault="001B62C2" w:rsidP="001B62C2">
          <w:pPr>
            <w:pStyle w:val="35AE58513B664A17B2BB48B81C9925BF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C281BF63F134031A481860A62055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FDC49-AF2E-4327-8AE6-A80FAE196751}"/>
      </w:docPartPr>
      <w:docPartBody>
        <w:p w:rsidR="00AC074A" w:rsidRDefault="001B62C2" w:rsidP="001B62C2">
          <w:pPr>
            <w:pStyle w:val="EC281BF63F134031A481860A62055A68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FDD5C0A672F474197D086594F73C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D89C5-336B-4D9A-9598-320F911D2C5D}"/>
      </w:docPartPr>
      <w:docPartBody>
        <w:p w:rsidR="00AC074A" w:rsidRDefault="001B62C2" w:rsidP="001B62C2">
          <w:pPr>
            <w:pStyle w:val="0FDD5C0A672F474197D086594F73CF3C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46577170C674AEF915F85187A67B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8FF7D-321A-4D7A-92AE-DE032CC87271}"/>
      </w:docPartPr>
      <w:docPartBody>
        <w:p w:rsidR="00AC074A" w:rsidRDefault="001B62C2" w:rsidP="001B62C2">
          <w:pPr>
            <w:pStyle w:val="B46577170C674AEF915F85187A67B3BD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9F11E821CE5041A38F8C8692854206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1D9ED-6555-41C1-B7B1-FE1D1E70FF62}"/>
      </w:docPartPr>
      <w:docPartBody>
        <w:p w:rsidR="00AC074A" w:rsidRDefault="001B62C2" w:rsidP="001B62C2">
          <w:pPr>
            <w:pStyle w:val="9F11E821CE5041A38F8C8692854206BC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5FE85EDFF4D48C3A199B098D44BEA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09981-A1D7-41F2-ABC6-2EFC03B3CC0B}"/>
      </w:docPartPr>
      <w:docPartBody>
        <w:p w:rsidR="00AC074A" w:rsidRDefault="001B62C2" w:rsidP="001B62C2">
          <w:pPr>
            <w:pStyle w:val="D5FE85EDFF4D48C3A199B098D44BEA62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A18C9C225A64BB7BB52B2787381E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2B612-B510-43F5-AD25-30B7DA343AB2}"/>
      </w:docPartPr>
      <w:docPartBody>
        <w:p w:rsidR="00AC074A" w:rsidRDefault="001B62C2" w:rsidP="001B62C2">
          <w:pPr>
            <w:pStyle w:val="BA18C9C225A64BB7BB52B2787381E302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C7428324A5D844718147180A0C547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BC93F-C4D3-4DBB-B9A6-ACA6BC524815}"/>
      </w:docPartPr>
      <w:docPartBody>
        <w:p w:rsidR="00AC074A" w:rsidRDefault="001B62C2" w:rsidP="001B62C2">
          <w:pPr>
            <w:pStyle w:val="C7428324A5D844718147180A0C547540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61E93078B5F431F912573B8DF321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0AD822-E08B-40A6-B175-54A160CBC3A7}"/>
      </w:docPartPr>
      <w:docPartBody>
        <w:p w:rsidR="00AC074A" w:rsidRDefault="001B62C2" w:rsidP="001B62C2">
          <w:pPr>
            <w:pStyle w:val="761E93078B5F431F912573B8DF321A1E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DB7C6FAC3394539B1F2C8E0C81E9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F8E43-F8AB-48FB-95A5-78CA61B9C3EC}"/>
      </w:docPartPr>
      <w:docPartBody>
        <w:p w:rsidR="00AC074A" w:rsidRDefault="001B62C2" w:rsidP="001B62C2">
          <w:pPr>
            <w:pStyle w:val="FDB7C6FAC3394539B1F2C8E0C81E9562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27228E9306A402491C1889AF7575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3EB22F-4A02-45A2-87DD-2FF875C12436}"/>
      </w:docPartPr>
      <w:docPartBody>
        <w:p w:rsidR="00AC074A" w:rsidRDefault="001B62C2" w:rsidP="001B62C2">
          <w:pPr>
            <w:pStyle w:val="427228E9306A402491C1889AF757526F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D0A63977E074FFEAC2FE2E2353F4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7A16A-339A-4A3D-81F4-B00557D38A48}"/>
      </w:docPartPr>
      <w:docPartBody>
        <w:p w:rsidR="009C7004" w:rsidRDefault="001B62C2" w:rsidP="001B62C2">
          <w:pPr>
            <w:pStyle w:val="DD0A63977E074FFEAC2FE2E2353F41E7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9361DBDA9674B8FBB5452C605C97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0DF3D-256D-452C-8C42-0BE9F9271B9F}"/>
      </w:docPartPr>
      <w:docPartBody>
        <w:p w:rsidR="009C7004" w:rsidRDefault="001B62C2" w:rsidP="001B62C2">
          <w:pPr>
            <w:pStyle w:val="09361DBDA9674B8FBB5452C605C97739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8D089A788804381AF675ADD5E81E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6678E-C6A2-4FDD-840D-16492ED2EED6}"/>
      </w:docPartPr>
      <w:docPartBody>
        <w:p w:rsidR="009C7004" w:rsidRDefault="001B62C2" w:rsidP="001B62C2">
          <w:pPr>
            <w:pStyle w:val="28D089A788804381AF675ADD5E81EC5B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7C0BC3CC0E84ADCA749B02A17D6F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EB7AA-D196-4165-B661-F60CA1D15E06}"/>
      </w:docPartPr>
      <w:docPartBody>
        <w:p w:rsidR="009C7004" w:rsidRDefault="001B62C2" w:rsidP="001B62C2">
          <w:pPr>
            <w:pStyle w:val="B7C0BC3CC0E84ADCA749B02A17D6FF31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581AC6177DB4D4A8925A76C8EA76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40EE7-99BD-4A8E-A7AC-FA9AED16BA0B}"/>
      </w:docPartPr>
      <w:docPartBody>
        <w:p w:rsidR="009C7004" w:rsidRDefault="001B62C2" w:rsidP="001B62C2">
          <w:pPr>
            <w:pStyle w:val="2581AC6177DB4D4A8925A76C8EA7637A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BEF80E8270F4F34A51D0F7C8D64F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F267D-0121-4CE3-B941-5D212E094242}"/>
      </w:docPartPr>
      <w:docPartBody>
        <w:p w:rsidR="009C7004" w:rsidRDefault="001B62C2" w:rsidP="001B62C2">
          <w:pPr>
            <w:pStyle w:val="FBEF80E8270F4F34A51D0F7C8D64F509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A30A74DD1024D0C87DABDF2AC642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A100-140A-4F89-9908-40B892368F33}"/>
      </w:docPartPr>
      <w:docPartBody>
        <w:p w:rsidR="009C7004" w:rsidRDefault="001B62C2" w:rsidP="001B62C2">
          <w:pPr>
            <w:pStyle w:val="3A30A74DD1024D0C87DABDF2AC642F35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F099A23624B4625AFC4AF479AC33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F5A2CB-B937-4AD3-92E8-CE3EFD1C5CF5}"/>
      </w:docPartPr>
      <w:docPartBody>
        <w:p w:rsidR="009C7004" w:rsidRDefault="001B62C2" w:rsidP="001B62C2">
          <w:pPr>
            <w:pStyle w:val="7F099A23624B4625AFC4AF479AC330AB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F370143A4C94BA6AC62CB1B109BF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5B3F7-D920-46FE-9108-21EB367AFC31}"/>
      </w:docPartPr>
      <w:docPartBody>
        <w:p w:rsidR="009C7004" w:rsidRDefault="001B62C2" w:rsidP="001B62C2">
          <w:pPr>
            <w:pStyle w:val="BF370143A4C94BA6AC62CB1B109BF9EC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2C5E74D2E244FCC964C0C38F4F24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3B70C-393F-4D45-85F6-0EC7BA43350E}"/>
      </w:docPartPr>
      <w:docPartBody>
        <w:p w:rsidR="009C7004" w:rsidRDefault="001B62C2" w:rsidP="001B62C2">
          <w:pPr>
            <w:pStyle w:val="52C5E74D2E244FCC964C0C38F4F24EEE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771BF9F3A644239AD94962269309D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4E9BB-4E32-46C9-A1E5-164029FA87A3}"/>
      </w:docPartPr>
      <w:docPartBody>
        <w:p w:rsidR="009C7004" w:rsidRDefault="001B62C2" w:rsidP="001B62C2">
          <w:pPr>
            <w:pStyle w:val="7771BF9F3A644239AD94962269309D63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9E6FE4AF0DFA46459EB6DBF923909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5D327-1F40-4AE1-B1C6-272653FE7402}"/>
      </w:docPartPr>
      <w:docPartBody>
        <w:p w:rsidR="009C7004" w:rsidRDefault="001B62C2" w:rsidP="001B62C2">
          <w:pPr>
            <w:pStyle w:val="9E6FE4AF0DFA46459EB6DBF9239092D4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CA6DFB6FBB047788866F51DF1DBE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6E99B-2266-44B5-8ED3-F7CD94CFE41F}"/>
      </w:docPartPr>
      <w:docPartBody>
        <w:p w:rsidR="009C7004" w:rsidRDefault="001B62C2" w:rsidP="001B62C2">
          <w:pPr>
            <w:pStyle w:val="8CA6DFB6FBB047788866F51DF1DBE7342"/>
          </w:pPr>
          <w:r w:rsidRPr="00BF519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C67AA53DE0B4AD2A01B606EE36BB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51B54-553B-46FB-B321-B1A453A92649}"/>
      </w:docPartPr>
      <w:docPartBody>
        <w:p w:rsidR="009C7004" w:rsidRDefault="001B62C2" w:rsidP="001B62C2">
          <w:pPr>
            <w:pStyle w:val="3C67AA53DE0B4AD2A01B606EE36BBD682"/>
          </w:pPr>
          <w:r w:rsidRPr="00BF519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197C15936404590A023F15452780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42E7B-F115-4CAE-8611-5C840322B951}"/>
      </w:docPartPr>
      <w:docPartBody>
        <w:p w:rsidR="009C7004" w:rsidRDefault="001B62C2" w:rsidP="001B62C2">
          <w:pPr>
            <w:pStyle w:val="5197C15936404590A023F154527807B22"/>
          </w:pPr>
          <w:r w:rsidRPr="00852DDD">
            <w:rPr>
              <w:rStyle w:val="Testosegnaposto"/>
            </w:rPr>
            <w:t>Scegliere un elemento.</w:t>
          </w:r>
        </w:p>
      </w:docPartBody>
    </w:docPart>
    <w:docPart>
      <w:docPartPr>
        <w:name w:val="FBB886F2E8EE4029BC4ACB11CFDDC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9BD0A-A65E-4E23-8B1B-1BF4E2EE9EEF}"/>
      </w:docPartPr>
      <w:docPartBody>
        <w:p w:rsidR="00587289" w:rsidRDefault="001B62C2" w:rsidP="001B62C2">
          <w:pPr>
            <w:pStyle w:val="FBB886F2E8EE4029BC4ACB11CFDDCDA1"/>
          </w:pPr>
          <w:r w:rsidRPr="000B0157">
            <w:rPr>
              <w:rStyle w:val="Testosegnaposto"/>
              <w:b w:val="0"/>
              <w:lang w:val="it-I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4A"/>
    <w:rsid w:val="001B62C2"/>
    <w:rsid w:val="00587289"/>
    <w:rsid w:val="009C7004"/>
    <w:rsid w:val="00AC074A"/>
    <w:rsid w:val="00C706FA"/>
    <w:rsid w:val="00C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B62C2"/>
    <w:rPr>
      <w:color w:val="808080"/>
    </w:rPr>
  </w:style>
  <w:style w:type="paragraph" w:customStyle="1" w:styleId="FDE34275D32D429D8072E4A99EEC5996">
    <w:name w:val="FDE34275D32D429D8072E4A99EEC5996"/>
  </w:style>
  <w:style w:type="paragraph" w:customStyle="1" w:styleId="BEC66B73502F49319FEE89358622ABE0">
    <w:name w:val="BEC66B73502F49319FEE89358622ABE0"/>
  </w:style>
  <w:style w:type="paragraph" w:customStyle="1" w:styleId="3AEB8A4C9BCC45DE9976F469CA9D81C3">
    <w:name w:val="3AEB8A4C9BCC45DE9976F469CA9D81C3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">
    <w:name w:val="4C07B8E4A14440248C6E983AAFE6A20D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345D398C35F41C6B2404EC147EF0127">
    <w:name w:val="B345D398C35F41C6B2404EC147EF0127"/>
    <w:rsid w:val="00AC074A"/>
  </w:style>
  <w:style w:type="paragraph" w:customStyle="1" w:styleId="5AB2FEEBE0AE41258C4B59194A53E834">
    <w:name w:val="5AB2FEEBE0AE41258C4B59194A53E834"/>
    <w:rsid w:val="00AC074A"/>
  </w:style>
  <w:style w:type="paragraph" w:customStyle="1" w:styleId="2C98A1B54A1D44E79017EE7546E19BE9">
    <w:name w:val="2C98A1B54A1D44E79017EE7546E19BE9"/>
    <w:rsid w:val="00AC074A"/>
  </w:style>
  <w:style w:type="paragraph" w:customStyle="1" w:styleId="FDEA1734F49B4293BD69C6A9BA63A8AD">
    <w:name w:val="FDEA1734F49B4293BD69C6A9BA63A8AD"/>
    <w:rsid w:val="00AC074A"/>
  </w:style>
  <w:style w:type="paragraph" w:customStyle="1" w:styleId="4099A9071C6642DDB29A3C88C29D220B">
    <w:name w:val="4099A9071C6642DDB29A3C88C29D220B"/>
    <w:rsid w:val="00AC074A"/>
  </w:style>
  <w:style w:type="paragraph" w:customStyle="1" w:styleId="ECDA1462B44B44749568F35DA01D8349">
    <w:name w:val="ECDA1462B44B44749568F35DA01D8349"/>
    <w:rsid w:val="00AC074A"/>
  </w:style>
  <w:style w:type="paragraph" w:customStyle="1" w:styleId="6600378038DE4F06BCD1F49A201B418C">
    <w:name w:val="6600378038DE4F06BCD1F49A201B418C"/>
    <w:rsid w:val="00AC074A"/>
  </w:style>
  <w:style w:type="paragraph" w:customStyle="1" w:styleId="7C33CA480335490CBCD36A29C5F0D794">
    <w:name w:val="7C33CA480335490CBCD36A29C5F0D794"/>
    <w:rsid w:val="00AC074A"/>
  </w:style>
  <w:style w:type="paragraph" w:customStyle="1" w:styleId="093B5A2FB5C04E9BA8104F47B60EB756">
    <w:name w:val="093B5A2FB5C04E9BA8104F47B60EB756"/>
    <w:rsid w:val="00AC074A"/>
  </w:style>
  <w:style w:type="paragraph" w:customStyle="1" w:styleId="35AE58513B664A17B2BB48B81C9925BF">
    <w:name w:val="35AE58513B664A17B2BB48B81C9925BF"/>
    <w:rsid w:val="00AC074A"/>
  </w:style>
  <w:style w:type="paragraph" w:customStyle="1" w:styleId="3AEB8A4C9BCC45DE9976F469CA9D81C31">
    <w:name w:val="3AEB8A4C9BCC45DE9976F469CA9D81C3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1">
    <w:name w:val="4C07B8E4A14440248C6E983AAFE6A20D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">
    <w:name w:val="EC281BF63F134031A481860A62055A68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">
    <w:name w:val="0FDD5C0A672F474197D086594F73CF3C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">
    <w:name w:val="B46577170C674AEF915F85187A67B3BD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">
    <w:name w:val="9F11E821CE5041A38F8C8692854206BC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">
    <w:name w:val="D5FE85EDFF4D48C3A199B098D44BEA62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C4D74B75FF24660A35F0BC0DC7BFC9B">
    <w:name w:val="DC4D74B75FF24660A35F0BC0DC7BFC9B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9DDD1C6602943FEAA1290704ACC5649">
    <w:name w:val="49DDD1C6602943FEAA1290704ACC5649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">
    <w:name w:val="BA18C9C225A64BB7BB52B2787381E30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">
    <w:name w:val="C7428324A5D844718147180A0C547540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">
    <w:name w:val="761E93078B5F431F912573B8DF321A1E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">
    <w:name w:val="FDB7C6FAC3394539B1F2C8E0C81E956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">
    <w:name w:val="427228E9306A402491C1889AF757526F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1">
    <w:name w:val="ECDA1462B44B44749568F35DA01D8349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1">
    <w:name w:val="6600378038DE4F06BCD1F49A201B418C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1">
    <w:name w:val="7C33CA480335490CBCD36A29C5F0D794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1">
    <w:name w:val="093B5A2FB5C04E9BA8104F47B60EB756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1">
    <w:name w:val="35AE58513B664A17B2BB48B81C9925BF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">
    <w:name w:val="DD0A63977E074FFEAC2FE2E2353F41E7"/>
    <w:rsid w:val="00AC074A"/>
  </w:style>
  <w:style w:type="paragraph" w:customStyle="1" w:styleId="09361DBDA9674B8FBB5452C605C97739">
    <w:name w:val="09361DBDA9674B8FBB5452C605C97739"/>
    <w:rsid w:val="00AC074A"/>
  </w:style>
  <w:style w:type="paragraph" w:customStyle="1" w:styleId="28D089A788804381AF675ADD5E81EC5B">
    <w:name w:val="28D089A788804381AF675ADD5E81EC5B"/>
    <w:rsid w:val="00AC074A"/>
  </w:style>
  <w:style w:type="paragraph" w:customStyle="1" w:styleId="B7C0BC3CC0E84ADCA749B02A17D6FF31">
    <w:name w:val="B7C0BC3CC0E84ADCA749B02A17D6FF31"/>
    <w:rsid w:val="00AC074A"/>
  </w:style>
  <w:style w:type="paragraph" w:customStyle="1" w:styleId="2581AC6177DB4D4A8925A76C8EA7637A">
    <w:name w:val="2581AC6177DB4D4A8925A76C8EA7637A"/>
    <w:rsid w:val="00AC074A"/>
  </w:style>
  <w:style w:type="paragraph" w:customStyle="1" w:styleId="3AEB8A4C9BCC45DE9976F469CA9D81C32">
    <w:name w:val="3AEB8A4C9BCC45DE9976F469CA9D81C32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2">
    <w:name w:val="4C07B8E4A14440248C6E983AAFE6A20D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1">
    <w:name w:val="EC281BF63F134031A481860A62055A68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1">
    <w:name w:val="0FDD5C0A672F474197D086594F73CF3C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1">
    <w:name w:val="B46577170C674AEF915F85187A67B3BD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1">
    <w:name w:val="9F11E821CE5041A38F8C8692854206BC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1">
    <w:name w:val="D5FE85EDFF4D48C3A199B098D44BEA62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C4D74B75FF24660A35F0BC0DC7BFC9B1">
    <w:name w:val="DC4D74B75FF24660A35F0BC0DC7BFC9B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9DDD1C6602943FEAA1290704ACC56491">
    <w:name w:val="49DDD1C6602943FEAA1290704ACC5649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1">
    <w:name w:val="BA18C9C225A64BB7BB52B2787381E302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1">
    <w:name w:val="C7428324A5D844718147180A0C547540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1">
    <w:name w:val="761E93078B5F431F912573B8DF321A1E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1">
    <w:name w:val="FDB7C6FAC3394539B1F2C8E0C81E9562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1">
    <w:name w:val="427228E9306A402491C1889AF757526F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2">
    <w:name w:val="ECDA1462B44B44749568F35DA01D8349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2">
    <w:name w:val="6600378038DE4F06BCD1F49A201B418C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2">
    <w:name w:val="7C33CA480335490CBCD36A29C5F0D794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2">
    <w:name w:val="093B5A2FB5C04E9BA8104F47B60EB756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2">
    <w:name w:val="35AE58513B664A17B2BB48B81C9925BF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BEF80E8270F4F34A51D0F7C8D64F509">
    <w:name w:val="FBEF80E8270F4F34A51D0F7C8D64F509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30A74DD1024D0C87DABDF2AC642F35">
    <w:name w:val="3A30A74DD1024D0C87DABDF2AC642F35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F099A23624B4625AFC4AF479AC330AB">
    <w:name w:val="7F099A23624B4625AFC4AF479AC330AB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F370143A4C94BA6AC62CB1B109BF9EC">
    <w:name w:val="BF370143A4C94BA6AC62CB1B109BF9EC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1">
    <w:name w:val="DD0A63977E074FFEAC2FE2E2353F41E7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61DBDA9674B8FBB5452C605C977391">
    <w:name w:val="09361DBDA9674B8FBB5452C605C97739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8D089A788804381AF675ADD5E81EC5B1">
    <w:name w:val="28D089A788804381AF675ADD5E81EC5B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7C0BC3CC0E84ADCA749B02A17D6FF311">
    <w:name w:val="B7C0BC3CC0E84ADCA749B02A17D6FF31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581AC6177DB4D4A8925A76C8EA7637A1">
    <w:name w:val="2581AC6177DB4D4A8925A76C8EA7637A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2C5E74D2E244FCC964C0C38F4F24EEE">
    <w:name w:val="52C5E74D2E244FCC964C0C38F4F24EEE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771BF9F3A644239AD94962269309D63">
    <w:name w:val="7771BF9F3A644239AD94962269309D63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34D3C8A88FB48ADB104FF63236D8557">
    <w:name w:val="634D3C8A88FB48ADB104FF63236D8557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E6FE4AF0DFA46459EB6DBF9239092D4">
    <w:name w:val="9E6FE4AF0DFA46459EB6DBF9239092D4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99227D512B5A4ACDAEE91983773997A8">
    <w:name w:val="99227D512B5A4ACDAEE91983773997A8"/>
    <w:rsid w:val="00AC074A"/>
  </w:style>
  <w:style w:type="paragraph" w:customStyle="1" w:styleId="8CA6DFB6FBB047788866F51DF1DBE734">
    <w:name w:val="8CA6DFB6FBB047788866F51DF1DBE734"/>
    <w:rsid w:val="00AC074A"/>
  </w:style>
  <w:style w:type="paragraph" w:customStyle="1" w:styleId="3C67AA53DE0B4AD2A01B606EE36BBD68">
    <w:name w:val="3C67AA53DE0B4AD2A01B606EE36BBD68"/>
    <w:rsid w:val="00AC074A"/>
  </w:style>
  <w:style w:type="paragraph" w:customStyle="1" w:styleId="E5A8CF4FBBFC4BF09820B2C4161557F0">
    <w:name w:val="E5A8CF4FBBFC4BF09820B2C4161557F0"/>
    <w:rsid w:val="00AC074A"/>
  </w:style>
  <w:style w:type="paragraph" w:customStyle="1" w:styleId="EB206BD98A8042B7B4A930C5949D15BC">
    <w:name w:val="EB206BD98A8042B7B4A930C5949D15BC"/>
    <w:rsid w:val="00AC074A"/>
  </w:style>
  <w:style w:type="paragraph" w:customStyle="1" w:styleId="F7B0BF5FBB654435962E7552C28D58D8">
    <w:name w:val="F7B0BF5FBB654435962E7552C28D58D8"/>
    <w:rsid w:val="00AC074A"/>
  </w:style>
  <w:style w:type="paragraph" w:customStyle="1" w:styleId="4C93C5B14ECD4FF6942F3E05B242DF00">
    <w:name w:val="4C93C5B14ECD4FF6942F3E05B242DF00"/>
    <w:rsid w:val="00AC074A"/>
  </w:style>
  <w:style w:type="paragraph" w:customStyle="1" w:styleId="5197C15936404590A023F154527807B2">
    <w:name w:val="5197C15936404590A023F154527807B2"/>
    <w:rsid w:val="00AC074A"/>
  </w:style>
  <w:style w:type="paragraph" w:customStyle="1" w:styleId="C505F40D7F47448DB90770AE65D698CB">
    <w:name w:val="C505F40D7F47448DB90770AE65D698CB"/>
    <w:rsid w:val="00CC63FD"/>
    <w:pPr>
      <w:spacing w:after="160" w:line="259" w:lineRule="auto"/>
    </w:pPr>
    <w:rPr>
      <w:lang w:val="en-GB" w:eastAsia="en-GB"/>
    </w:rPr>
  </w:style>
  <w:style w:type="paragraph" w:customStyle="1" w:styleId="A478225A0D7640CB946DB66000915740">
    <w:name w:val="A478225A0D7640CB946DB66000915740"/>
    <w:rsid w:val="00CC63FD"/>
    <w:pPr>
      <w:spacing w:after="160" w:line="259" w:lineRule="auto"/>
    </w:pPr>
    <w:rPr>
      <w:lang w:val="en-GB" w:eastAsia="en-GB"/>
    </w:rPr>
  </w:style>
  <w:style w:type="paragraph" w:customStyle="1" w:styleId="3AEB8A4C9BCC45DE9976F469CA9D81C33">
    <w:name w:val="3AEB8A4C9BCC45DE9976F469CA9D81C33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3">
    <w:name w:val="4C07B8E4A14440248C6E983AAFE6A20D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2">
    <w:name w:val="EC281BF63F134031A481860A62055A68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2">
    <w:name w:val="0FDD5C0A672F474197D086594F73CF3C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2">
    <w:name w:val="B46577170C674AEF915F85187A67B3BD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2">
    <w:name w:val="9F11E821CE5041A38F8C8692854206BC2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2">
    <w:name w:val="D5FE85EDFF4D48C3A199B098D44BEA622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197C15936404590A023F154527807B21">
    <w:name w:val="5197C15936404590A023F154527807B2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2">
    <w:name w:val="BA18C9C225A64BB7BB52B2787381E302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2">
    <w:name w:val="C7428324A5D844718147180A0C547540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2">
    <w:name w:val="761E93078B5F431F912573B8DF321A1E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2">
    <w:name w:val="FDB7C6FAC3394539B1F2C8E0C81E9562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2">
    <w:name w:val="427228E9306A402491C1889AF757526F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3">
    <w:name w:val="ECDA1462B44B44749568F35DA01D8349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3">
    <w:name w:val="6600378038DE4F06BCD1F49A201B418C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3">
    <w:name w:val="7C33CA480335490CBCD36A29C5F0D794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3">
    <w:name w:val="093B5A2FB5C04E9BA8104F47B60EB756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3">
    <w:name w:val="35AE58513B664A17B2BB48B81C9925BF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BEF80E8270F4F34A51D0F7C8D64F5091">
    <w:name w:val="FBEF80E8270F4F34A51D0F7C8D64F509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30A74DD1024D0C87DABDF2AC642F351">
    <w:name w:val="3A30A74DD1024D0C87DABDF2AC642F35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F099A23624B4625AFC4AF479AC330AB1">
    <w:name w:val="7F099A23624B4625AFC4AF479AC330AB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F370143A4C94BA6AC62CB1B109BF9EC1">
    <w:name w:val="BF370143A4C94BA6AC62CB1B109BF9EC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2">
    <w:name w:val="DD0A63977E074FFEAC2FE2E2353F41E7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61DBDA9674B8FBB5452C605C977392">
    <w:name w:val="09361DBDA9674B8FBB5452C605C97739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8D089A788804381AF675ADD5E81EC5B2">
    <w:name w:val="28D089A788804381AF675ADD5E81EC5B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7C0BC3CC0E84ADCA749B02A17D6FF312">
    <w:name w:val="B7C0BC3CC0E84ADCA749B02A17D6FF31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581AC6177DB4D4A8925A76C8EA7637A2">
    <w:name w:val="2581AC6177DB4D4A8925A76C8EA7637A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2C5E74D2E244FCC964C0C38F4F24EEE1">
    <w:name w:val="52C5E74D2E244FCC964C0C38F4F24EEE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771BF9F3A644239AD94962269309D631">
    <w:name w:val="7771BF9F3A644239AD94962269309D63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34D3C8A88FB48ADB104FF63236D85571">
    <w:name w:val="634D3C8A88FB48ADB104FF63236D8557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E6FE4AF0DFA46459EB6DBF9239092D41">
    <w:name w:val="9E6FE4AF0DFA46459EB6DBF9239092D4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505F40D7F47448DB90770AE65D698CB1">
    <w:name w:val="C505F40D7F47448DB90770AE65D698CB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DefaultPlaceholder1082065158">
    <w:name w:val="DefaultPlaceholder_1082065158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9227D512B5A4ACDAEE91983773997A81">
    <w:name w:val="99227D512B5A4ACDAEE91983773997A8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8CA6DFB6FBB047788866F51DF1DBE7341">
    <w:name w:val="8CA6DFB6FBB047788866F51DF1DBE734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C67AA53DE0B4AD2A01B606EE36BBD681">
    <w:name w:val="3C67AA53DE0B4AD2A01B606EE36BBD68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5A8CF4FBBFC4BF09820B2C4161557F01">
    <w:name w:val="E5A8CF4FBBFC4BF09820B2C4161557F0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EB8A4C9BCC45DE9976F469CA9D81C34">
    <w:name w:val="3AEB8A4C9BCC45DE9976F469CA9D81C34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4">
    <w:name w:val="4C07B8E4A14440248C6E983AAFE6A20D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3">
    <w:name w:val="EC281BF63F134031A481860A62055A68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3">
    <w:name w:val="0FDD5C0A672F474197D086594F73CF3C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3">
    <w:name w:val="B46577170C674AEF915F85187A67B3BD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3">
    <w:name w:val="9F11E821CE5041A38F8C8692854206BC3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3">
    <w:name w:val="D5FE85EDFF4D48C3A199B098D44BEA623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197C15936404590A023F154527807B22">
    <w:name w:val="5197C15936404590A023F154527807B2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3">
    <w:name w:val="BA18C9C225A64BB7BB52B2787381E302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3">
    <w:name w:val="C7428324A5D844718147180A0C547540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3">
    <w:name w:val="761E93078B5F431F912573B8DF321A1E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3">
    <w:name w:val="FDB7C6FAC3394539B1F2C8E0C81E9562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3">
    <w:name w:val="427228E9306A402491C1889AF757526F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4">
    <w:name w:val="ECDA1462B44B44749568F35DA01D8349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4">
    <w:name w:val="6600378038DE4F06BCD1F49A201B418C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4">
    <w:name w:val="7C33CA480335490CBCD36A29C5F0D794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4">
    <w:name w:val="093B5A2FB5C04E9BA8104F47B60EB756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4">
    <w:name w:val="35AE58513B664A17B2BB48B81C9925BF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BEF80E8270F4F34A51D0F7C8D64F5092">
    <w:name w:val="FBEF80E8270F4F34A51D0F7C8D64F509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30A74DD1024D0C87DABDF2AC642F352">
    <w:name w:val="3A30A74DD1024D0C87DABDF2AC642F35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F099A23624B4625AFC4AF479AC330AB2">
    <w:name w:val="7F099A23624B4625AFC4AF479AC330AB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F370143A4C94BA6AC62CB1B109BF9EC2">
    <w:name w:val="BF370143A4C94BA6AC62CB1B109BF9EC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3">
    <w:name w:val="DD0A63977E074FFEAC2FE2E2353F41E7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61DBDA9674B8FBB5452C605C977393">
    <w:name w:val="09361DBDA9674B8FBB5452C605C97739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8D089A788804381AF675ADD5E81EC5B3">
    <w:name w:val="28D089A788804381AF675ADD5E81EC5B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7C0BC3CC0E84ADCA749B02A17D6FF313">
    <w:name w:val="B7C0BC3CC0E84ADCA749B02A17D6FF31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581AC6177DB4D4A8925A76C8EA7637A3">
    <w:name w:val="2581AC6177DB4D4A8925A76C8EA7637A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2C5E74D2E244FCC964C0C38F4F24EEE2">
    <w:name w:val="52C5E74D2E244FCC964C0C38F4F24EEE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771BF9F3A644239AD94962269309D632">
    <w:name w:val="7771BF9F3A644239AD94962269309D63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34D3C8A88FB48ADB104FF63236D85572">
    <w:name w:val="634D3C8A88FB48ADB104FF63236D8557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E6FE4AF0DFA46459EB6DBF9239092D42">
    <w:name w:val="9E6FE4AF0DFA46459EB6DBF9239092D4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FBB886F2E8EE4029BC4ACB11CFDDCDA1">
    <w:name w:val="FBB886F2E8EE4029BC4ACB11CFDDCDA1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DefaultPlaceholder10820651581">
    <w:name w:val="DefaultPlaceholder_10820651581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9227D512B5A4ACDAEE91983773997A82">
    <w:name w:val="99227D512B5A4ACDAEE91983773997A8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8CA6DFB6FBB047788866F51DF1DBE7342">
    <w:name w:val="8CA6DFB6FBB047788866F51DF1DBE734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C67AA53DE0B4AD2A01B606EE36BBD682">
    <w:name w:val="3C67AA53DE0B4AD2A01B606EE36BBD68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5A8CF4FBBFC4BF09820B2C4161557F02">
    <w:name w:val="E5A8CF4FBBFC4BF09820B2C4161557F0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F2A09FD6862411EACA2A7CD299D92FD">
    <w:name w:val="CF2A09FD6862411EACA2A7CD299D92FD"/>
    <w:rsid w:val="00C706FA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09A5C3CC8341B1A8696FC77D6F40" ma:contentTypeVersion="1" ma:contentTypeDescription="Create a new document." ma:contentTypeScope="" ma:versionID="5852f3a3a766650f6cc3e56641fbe1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CC53-26E7-441C-8C0D-E9E502B4655E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2D86A4-9FDE-46C1-ADBD-CF69C421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E6129F-DE3A-48B7-80B1-FE411B8E3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EABDA-F8A3-4BA8-9A6F-3C92493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European CV templatetag.dotx</Template>
  <TotalTime>0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3059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http://www.coe.int/t/dg4/linguistic/cadre1_en.asp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Valeria Macchini</dc:creator>
  <cp:lastModifiedBy>Ilaria Tamburini</cp:lastModifiedBy>
  <cp:revision>2</cp:revision>
  <cp:lastPrinted>2016-01-26T09:19:00Z</cp:lastPrinted>
  <dcterms:created xsi:type="dcterms:W3CDTF">2024-02-27T13:29:00Z</dcterms:created>
  <dcterms:modified xsi:type="dcterms:W3CDTF">2024-02-27T13:29:00Z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0x010100601509A5C3CC8341B1A8696FC77D6F40</vt:lpwstr>
  </property>
</Properties>
</file>